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AD98" w14:textId="77777777" w:rsidR="00191F87" w:rsidRDefault="00191F87" w:rsidP="0020540A">
      <w:pPr>
        <w:wordWrap w:val="0"/>
        <w:overflowPunct w:val="0"/>
        <w:autoSpaceDE w:val="0"/>
        <w:autoSpaceDN w:val="0"/>
      </w:pPr>
      <w:r>
        <w:rPr>
          <w:rFonts w:hint="eastAsia"/>
        </w:rPr>
        <w:t>様式第</w:t>
      </w:r>
      <w:r w:rsidR="00EC0888">
        <w:rPr>
          <w:rFonts w:hint="eastAsia"/>
        </w:rPr>
        <w:t>１</w:t>
      </w:r>
      <w:r>
        <w:rPr>
          <w:rFonts w:hint="eastAsia"/>
        </w:rPr>
        <w:t>号</w:t>
      </w:r>
      <w:r w:rsidR="00EC0888">
        <w:rPr>
          <w:rFonts w:hint="eastAsia"/>
        </w:rPr>
        <w:t>（第６条関係）</w:t>
      </w:r>
    </w:p>
    <w:p w14:paraId="1EB94F33" w14:textId="77777777" w:rsidR="00191F87" w:rsidRDefault="00191F87" w:rsidP="00191F87">
      <w:pPr>
        <w:wordWrap w:val="0"/>
        <w:overflowPunct w:val="0"/>
        <w:autoSpaceDE w:val="0"/>
        <w:autoSpaceDN w:val="0"/>
      </w:pPr>
    </w:p>
    <w:p w14:paraId="46202D18" w14:textId="77777777" w:rsidR="00191F87" w:rsidRDefault="00191F87" w:rsidP="00191F87">
      <w:pPr>
        <w:wordWrap w:val="0"/>
        <w:overflowPunct w:val="0"/>
        <w:autoSpaceDE w:val="0"/>
        <w:autoSpaceDN w:val="0"/>
      </w:pPr>
    </w:p>
    <w:p w14:paraId="5B6EDC31" w14:textId="77777777" w:rsidR="00022BE0" w:rsidRPr="00AF3B85" w:rsidRDefault="00022BE0" w:rsidP="00022BE0">
      <w:pPr>
        <w:overflowPunct w:val="0"/>
        <w:autoSpaceDE w:val="0"/>
        <w:autoSpaceDN w:val="0"/>
        <w:jc w:val="center"/>
      </w:pPr>
      <w:r w:rsidRPr="00AF3B85">
        <w:rPr>
          <w:rFonts w:hint="eastAsia"/>
        </w:rPr>
        <w:t>入札参加申込書兼誓約書</w:t>
      </w:r>
    </w:p>
    <w:p w14:paraId="470221E9" w14:textId="77777777" w:rsidR="00022BE0" w:rsidRPr="00AF3B85" w:rsidRDefault="00022BE0" w:rsidP="00022BE0">
      <w:pPr>
        <w:overflowPunct w:val="0"/>
        <w:autoSpaceDE w:val="0"/>
        <w:autoSpaceDN w:val="0"/>
        <w:jc w:val="left"/>
      </w:pPr>
    </w:p>
    <w:p w14:paraId="37DBC6E1" w14:textId="77777777" w:rsidR="00191F87" w:rsidRPr="00AF3B85" w:rsidRDefault="00022BE0" w:rsidP="00022BE0">
      <w:pPr>
        <w:wordWrap w:val="0"/>
        <w:overflowPunct w:val="0"/>
        <w:autoSpaceDE w:val="0"/>
        <w:autoSpaceDN w:val="0"/>
        <w:jc w:val="right"/>
      </w:pPr>
      <w:r w:rsidRPr="00AF3B85">
        <w:rPr>
          <w:rFonts w:hint="eastAsia"/>
        </w:rPr>
        <w:t xml:space="preserve">年　　月　　日　</w:t>
      </w:r>
    </w:p>
    <w:p w14:paraId="05697A69" w14:textId="77777777" w:rsidR="00191F87" w:rsidRPr="00AF3B85" w:rsidRDefault="0020540A" w:rsidP="00191F87">
      <w:pPr>
        <w:wordWrap w:val="0"/>
        <w:overflowPunct w:val="0"/>
        <w:autoSpaceDE w:val="0"/>
        <w:autoSpaceDN w:val="0"/>
      </w:pPr>
      <w:r w:rsidRPr="00AF3B85">
        <w:rPr>
          <w:rFonts w:hint="eastAsia"/>
        </w:rPr>
        <w:t>長崎都市計画事業高田南土地区画整理事業施行者長与町</w:t>
      </w:r>
    </w:p>
    <w:p w14:paraId="3A89CB5D" w14:textId="77777777" w:rsidR="00191F87" w:rsidRPr="00AF3B85" w:rsidRDefault="00191F87" w:rsidP="00191F87">
      <w:pPr>
        <w:wordWrap w:val="0"/>
        <w:overflowPunct w:val="0"/>
        <w:autoSpaceDE w:val="0"/>
        <w:autoSpaceDN w:val="0"/>
      </w:pPr>
      <w:r w:rsidRPr="00AF3B85">
        <w:rPr>
          <w:rFonts w:hint="eastAsia"/>
        </w:rPr>
        <w:t>代表者　長与町長　　　　様</w:t>
      </w:r>
    </w:p>
    <w:p w14:paraId="534B719F" w14:textId="77777777" w:rsidR="00191F87" w:rsidRPr="00AF3B85" w:rsidRDefault="00191F87" w:rsidP="00191F87">
      <w:pPr>
        <w:wordWrap w:val="0"/>
        <w:overflowPunct w:val="0"/>
        <w:autoSpaceDE w:val="0"/>
        <w:autoSpaceDN w:val="0"/>
      </w:pPr>
    </w:p>
    <w:p w14:paraId="1052BB81" w14:textId="77777777" w:rsidR="00191F87" w:rsidRPr="00AF3B85" w:rsidRDefault="00191F87" w:rsidP="00191F87">
      <w:pPr>
        <w:wordWrap w:val="0"/>
        <w:overflowPunct w:val="0"/>
        <w:autoSpaceDE w:val="0"/>
        <w:autoSpaceDN w:val="0"/>
        <w:ind w:right="420"/>
        <w:jc w:val="right"/>
      </w:pPr>
      <w:r w:rsidRPr="00AF3B85">
        <w:rPr>
          <w:rFonts w:hint="eastAsia"/>
        </w:rPr>
        <w:t>申込者</w:t>
      </w:r>
      <w:r w:rsidR="0020540A" w:rsidRPr="00AF3B85">
        <w:rPr>
          <w:rFonts w:hint="eastAsia"/>
        </w:rPr>
        <w:t xml:space="preserve">　　　</w:t>
      </w:r>
      <w:r w:rsidRPr="00AF3B85">
        <w:rPr>
          <w:rFonts w:hint="eastAsia"/>
        </w:rPr>
        <w:t>住</w:t>
      </w:r>
      <w:r w:rsidR="0020540A" w:rsidRPr="00AF3B85">
        <w:rPr>
          <w:rFonts w:hint="eastAsia"/>
        </w:rPr>
        <w:t xml:space="preserve">　　</w:t>
      </w:r>
      <w:r w:rsidRPr="00AF3B85">
        <w:rPr>
          <w:rFonts w:hint="eastAsia"/>
        </w:rPr>
        <w:t xml:space="preserve">所　　　　　　　　　　　</w:t>
      </w:r>
    </w:p>
    <w:p w14:paraId="50EFF611" w14:textId="77777777" w:rsidR="00191F87" w:rsidRPr="00AF3B85" w:rsidRDefault="00191F87" w:rsidP="00191F87">
      <w:pPr>
        <w:wordWrap w:val="0"/>
        <w:overflowPunct w:val="0"/>
        <w:autoSpaceDE w:val="0"/>
        <w:autoSpaceDN w:val="0"/>
        <w:ind w:right="420"/>
        <w:jc w:val="right"/>
      </w:pPr>
      <w:r w:rsidRPr="00AF3B85">
        <w:rPr>
          <w:rFonts w:hint="eastAsia"/>
        </w:rPr>
        <w:t xml:space="preserve">ふりがな　　　　　　　　　　　</w:t>
      </w:r>
    </w:p>
    <w:p w14:paraId="20BFB87A" w14:textId="05A14450" w:rsidR="00191F87" w:rsidRPr="00AF3B85" w:rsidRDefault="00191F87" w:rsidP="00191F87">
      <w:pPr>
        <w:wordWrap w:val="0"/>
        <w:overflowPunct w:val="0"/>
        <w:autoSpaceDE w:val="0"/>
        <w:autoSpaceDN w:val="0"/>
        <w:ind w:right="420"/>
        <w:jc w:val="right"/>
      </w:pPr>
      <w:r w:rsidRPr="00AF3B85">
        <w:rPr>
          <w:rFonts w:hint="eastAsia"/>
        </w:rPr>
        <w:t xml:space="preserve">氏　　名　　　　　　　　　</w:t>
      </w:r>
      <w:r w:rsidR="0020540A" w:rsidRPr="00AF3B85">
        <w:rPr>
          <w:rFonts w:hint="eastAsia"/>
        </w:rPr>
        <w:t xml:space="preserve">　</w:t>
      </w:r>
      <w:r w:rsidR="00D86434">
        <w:rPr>
          <w:rFonts w:hint="eastAsia"/>
        </w:rPr>
        <w:t>印</w:t>
      </w:r>
    </w:p>
    <w:p w14:paraId="7614F30A" w14:textId="77777777" w:rsidR="00191F87" w:rsidRPr="00AF3B85" w:rsidRDefault="00191F87" w:rsidP="00191F87">
      <w:pPr>
        <w:wordWrap w:val="0"/>
        <w:overflowPunct w:val="0"/>
        <w:autoSpaceDE w:val="0"/>
        <w:autoSpaceDN w:val="0"/>
        <w:ind w:right="420"/>
        <w:jc w:val="right"/>
      </w:pPr>
      <w:r w:rsidRPr="00AF3B85">
        <w:rPr>
          <w:rFonts w:hint="eastAsia"/>
        </w:rPr>
        <w:t xml:space="preserve">電話番号　　　　　　　　　　　</w:t>
      </w:r>
    </w:p>
    <w:p w14:paraId="1CBCB4DB" w14:textId="77777777" w:rsidR="00191F87" w:rsidRPr="00AF3B85" w:rsidRDefault="00191F87" w:rsidP="00191F87">
      <w:pPr>
        <w:wordWrap w:val="0"/>
        <w:overflowPunct w:val="0"/>
        <w:autoSpaceDE w:val="0"/>
        <w:autoSpaceDN w:val="0"/>
      </w:pPr>
    </w:p>
    <w:p w14:paraId="0E72F088" w14:textId="77777777" w:rsidR="00191F87" w:rsidRPr="00AF3B85" w:rsidRDefault="00191F87" w:rsidP="00022BE0">
      <w:pPr>
        <w:wordWrap w:val="0"/>
        <w:overflowPunct w:val="0"/>
        <w:autoSpaceDE w:val="0"/>
        <w:autoSpaceDN w:val="0"/>
        <w:ind w:leftChars="100" w:left="210" w:firstLineChars="100" w:firstLine="210"/>
      </w:pPr>
      <w:r w:rsidRPr="00AF3B85">
        <w:rPr>
          <w:rFonts w:hint="eastAsia"/>
        </w:rPr>
        <w:t>保留地の一般競争入札に参加したいので、</w:t>
      </w:r>
      <w:r w:rsidR="00022BE0" w:rsidRPr="00AF3B85">
        <w:rPr>
          <w:rFonts w:hint="eastAsia"/>
        </w:rPr>
        <w:t>長崎都市計画事業高田南土地区画整理事業の保留地処分に関する規則第</w:t>
      </w:r>
      <w:r w:rsidR="00022BE0" w:rsidRPr="00AF3B85">
        <w:t>6</w:t>
      </w:r>
      <w:r w:rsidR="00022BE0" w:rsidRPr="00AF3B85">
        <w:rPr>
          <w:rFonts w:hint="eastAsia"/>
        </w:rPr>
        <w:t>条第</w:t>
      </w:r>
      <w:r w:rsidR="00022BE0" w:rsidRPr="00AF3B85">
        <w:t>1</w:t>
      </w:r>
      <w:r w:rsidR="00022BE0" w:rsidRPr="00AF3B85">
        <w:rPr>
          <w:rFonts w:hint="eastAsia"/>
        </w:rPr>
        <w:t>項の規定により</w:t>
      </w:r>
      <w:r w:rsidR="007E5400" w:rsidRPr="00AF3B85">
        <w:rPr>
          <w:rFonts w:hint="eastAsia"/>
        </w:rPr>
        <w:t>、</w:t>
      </w:r>
      <w:r w:rsidRPr="00AF3B85">
        <w:rPr>
          <w:rFonts w:hint="eastAsia"/>
        </w:rPr>
        <w:t>次のとおり申</w:t>
      </w:r>
      <w:r w:rsidR="007F7C9E" w:rsidRPr="00AF3B85">
        <w:rPr>
          <w:rFonts w:hint="eastAsia"/>
        </w:rPr>
        <w:t>し</w:t>
      </w:r>
      <w:r w:rsidRPr="00AF3B85">
        <w:rPr>
          <w:rFonts w:hint="eastAsia"/>
        </w:rPr>
        <w:t>込みます。</w:t>
      </w:r>
    </w:p>
    <w:p w14:paraId="6A824302" w14:textId="77777777" w:rsidR="00022BE0" w:rsidRPr="00AF3B85" w:rsidRDefault="00022BE0" w:rsidP="00022BE0">
      <w:pPr>
        <w:wordWrap w:val="0"/>
        <w:overflowPunct w:val="0"/>
        <w:autoSpaceDE w:val="0"/>
        <w:autoSpaceDN w:val="0"/>
        <w:ind w:leftChars="100" w:left="210" w:firstLineChars="100" w:firstLine="210"/>
      </w:pPr>
      <w:r w:rsidRPr="00AF3B85">
        <w:rPr>
          <w:rFonts w:hint="eastAsia"/>
        </w:rPr>
        <w:t>なお、私は、長崎都市計画事業高田南土地区画整理事業の保留地処分に関する規則第</w:t>
      </w:r>
      <w:r w:rsidRPr="00AF3B85">
        <w:t>3</w:t>
      </w:r>
      <w:r w:rsidRPr="00AF3B85">
        <w:rPr>
          <w:rFonts w:hint="eastAsia"/>
        </w:rPr>
        <w:t>条の規定に該当しないことを誓約します。</w:t>
      </w:r>
    </w:p>
    <w:p w14:paraId="22518702" w14:textId="77777777" w:rsidR="00022BE0" w:rsidRPr="00AF3B85" w:rsidRDefault="00022BE0" w:rsidP="00022BE0">
      <w:pPr>
        <w:wordWrap w:val="0"/>
        <w:overflowPunct w:val="0"/>
        <w:autoSpaceDE w:val="0"/>
        <w:autoSpaceDN w:val="0"/>
        <w:ind w:leftChars="100" w:left="210" w:firstLineChars="100" w:firstLine="210"/>
      </w:pP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6900"/>
      </w:tblGrid>
      <w:tr w:rsidR="00DC50C1" w:rsidRPr="00AF3B85" w14:paraId="15F070FC" w14:textId="77777777" w:rsidTr="00022BE0">
        <w:trPr>
          <w:trHeight w:val="567"/>
        </w:trPr>
        <w:tc>
          <w:tcPr>
            <w:tcW w:w="1620" w:type="dxa"/>
            <w:vAlign w:val="center"/>
          </w:tcPr>
          <w:p w14:paraId="2CB5250E" w14:textId="77777777" w:rsidR="00191F87" w:rsidRPr="00AF3B85" w:rsidRDefault="00191F87" w:rsidP="00AA2B95">
            <w:pPr>
              <w:autoSpaceDE w:val="0"/>
              <w:autoSpaceDN w:val="0"/>
              <w:ind w:left="113" w:right="113"/>
              <w:jc w:val="center"/>
            </w:pPr>
            <w:r w:rsidRPr="00AF3B85">
              <w:rPr>
                <w:rFonts w:hint="eastAsia"/>
              </w:rPr>
              <w:t>街区番号及び保留地番号</w:t>
            </w:r>
          </w:p>
        </w:tc>
        <w:tc>
          <w:tcPr>
            <w:tcW w:w="6900" w:type="dxa"/>
            <w:vAlign w:val="center"/>
          </w:tcPr>
          <w:p w14:paraId="3C5B4EF2" w14:textId="77777777" w:rsidR="00191F87" w:rsidRPr="00AF3B85" w:rsidRDefault="00191F87" w:rsidP="00022BE0">
            <w:pPr>
              <w:autoSpaceDE w:val="0"/>
              <w:autoSpaceDN w:val="0"/>
              <w:ind w:left="113" w:right="113"/>
              <w:jc w:val="right"/>
            </w:pPr>
            <w:r w:rsidRPr="00AF3B85">
              <w:rPr>
                <w:rFonts w:hint="eastAsia"/>
              </w:rPr>
              <w:t xml:space="preserve">街区　　　</w:t>
            </w:r>
            <w:r w:rsidR="00022BE0" w:rsidRPr="00AF3B85">
              <w:rPr>
                <w:rFonts w:hint="eastAsia"/>
              </w:rPr>
              <w:t xml:space="preserve">　　　</w:t>
            </w:r>
            <w:r w:rsidRPr="00AF3B85">
              <w:rPr>
                <w:rFonts w:hint="eastAsia"/>
              </w:rPr>
              <w:t xml:space="preserve">　　　　号</w:t>
            </w:r>
          </w:p>
        </w:tc>
      </w:tr>
      <w:tr w:rsidR="00DC50C1" w:rsidRPr="00AF3B85" w14:paraId="1859AEDF" w14:textId="77777777" w:rsidTr="00022BE0">
        <w:trPr>
          <w:trHeight w:val="567"/>
        </w:trPr>
        <w:tc>
          <w:tcPr>
            <w:tcW w:w="1620" w:type="dxa"/>
            <w:vAlign w:val="center"/>
          </w:tcPr>
          <w:p w14:paraId="442B2992" w14:textId="77777777" w:rsidR="00191F87" w:rsidRPr="00AF3B85" w:rsidRDefault="00191F87" w:rsidP="00AA2B95">
            <w:pPr>
              <w:wordWrap w:val="0"/>
              <w:autoSpaceDE w:val="0"/>
              <w:autoSpaceDN w:val="0"/>
              <w:ind w:left="113" w:right="113"/>
              <w:jc w:val="center"/>
            </w:pPr>
            <w:r w:rsidRPr="00AF3B85">
              <w:rPr>
                <w:rFonts w:hint="eastAsia"/>
              </w:rPr>
              <w:t>地積</w:t>
            </w:r>
          </w:p>
        </w:tc>
        <w:tc>
          <w:tcPr>
            <w:tcW w:w="6900" w:type="dxa"/>
            <w:vAlign w:val="center"/>
          </w:tcPr>
          <w:p w14:paraId="46E69E74" w14:textId="77777777" w:rsidR="00191F87" w:rsidRPr="00AF3B85" w:rsidRDefault="00191F87" w:rsidP="00FE4670">
            <w:pPr>
              <w:wordWrap w:val="0"/>
              <w:autoSpaceDE w:val="0"/>
              <w:autoSpaceDN w:val="0"/>
              <w:ind w:left="113" w:right="113"/>
              <w:jc w:val="right"/>
            </w:pPr>
            <w:r w:rsidRPr="00AF3B85">
              <w:rPr>
                <w:rFonts w:hint="eastAsia"/>
              </w:rPr>
              <w:t>平方メートル</w:t>
            </w:r>
          </w:p>
        </w:tc>
      </w:tr>
      <w:tr w:rsidR="00DC50C1" w:rsidRPr="00AF3B85" w14:paraId="61A4D7F5" w14:textId="77777777" w:rsidTr="00AA2B95">
        <w:trPr>
          <w:trHeight w:hRule="exact" w:val="3398"/>
        </w:trPr>
        <w:tc>
          <w:tcPr>
            <w:tcW w:w="1620" w:type="dxa"/>
            <w:vAlign w:val="center"/>
          </w:tcPr>
          <w:p w14:paraId="4396559D" w14:textId="77777777" w:rsidR="00191F87" w:rsidRPr="00AF3B85" w:rsidRDefault="00191F87" w:rsidP="00AA2B95">
            <w:pPr>
              <w:wordWrap w:val="0"/>
              <w:autoSpaceDE w:val="0"/>
              <w:autoSpaceDN w:val="0"/>
              <w:ind w:left="113" w:right="113"/>
              <w:jc w:val="center"/>
            </w:pPr>
            <w:r w:rsidRPr="00AF3B85">
              <w:rPr>
                <w:rFonts w:hint="eastAsia"/>
              </w:rPr>
              <w:t>添付書類</w:t>
            </w:r>
          </w:p>
        </w:tc>
        <w:tc>
          <w:tcPr>
            <w:tcW w:w="6900" w:type="dxa"/>
            <w:vAlign w:val="center"/>
          </w:tcPr>
          <w:p w14:paraId="795F2F24" w14:textId="77777777" w:rsidR="00191F87" w:rsidRPr="00AF3B85" w:rsidRDefault="00EB5C12" w:rsidP="00FE4670">
            <w:pPr>
              <w:wordWrap w:val="0"/>
              <w:autoSpaceDE w:val="0"/>
              <w:autoSpaceDN w:val="0"/>
              <w:spacing w:line="320" w:lineRule="exact"/>
              <w:ind w:left="113" w:right="113"/>
            </w:pPr>
            <w:r w:rsidRPr="00AF3B85">
              <w:rPr>
                <w:rFonts w:hint="eastAsia"/>
              </w:rPr>
              <w:t xml:space="preserve">１　</w:t>
            </w:r>
            <w:r w:rsidR="00191F87" w:rsidRPr="00AF3B85">
              <w:rPr>
                <w:rFonts w:hint="eastAsia"/>
              </w:rPr>
              <w:t>個人の場合</w:t>
            </w:r>
          </w:p>
          <w:p w14:paraId="53A06061" w14:textId="77777777" w:rsidR="00EB5C12" w:rsidRPr="00AF3B85" w:rsidRDefault="00191F87" w:rsidP="00EB5C12">
            <w:pPr>
              <w:wordWrap w:val="0"/>
              <w:autoSpaceDE w:val="0"/>
              <w:autoSpaceDN w:val="0"/>
              <w:spacing w:line="320" w:lineRule="exact"/>
              <w:ind w:left="113" w:right="113" w:firstLineChars="100" w:firstLine="210"/>
            </w:pPr>
            <w:r w:rsidRPr="00AF3B85">
              <w:t>(1)</w:t>
            </w:r>
            <w:r w:rsidR="000D636E" w:rsidRPr="00AF3B85">
              <w:rPr>
                <w:rFonts w:hint="eastAsia"/>
              </w:rPr>
              <w:t xml:space="preserve">　</w:t>
            </w:r>
            <w:r w:rsidRPr="00AF3B85">
              <w:rPr>
                <w:rFonts w:hint="eastAsia"/>
              </w:rPr>
              <w:t>身分証明書</w:t>
            </w:r>
          </w:p>
          <w:p w14:paraId="4A9E3D15" w14:textId="77777777" w:rsidR="000D636E" w:rsidRPr="00AF3B85" w:rsidRDefault="00EB5C12" w:rsidP="000D636E">
            <w:pPr>
              <w:wordWrap w:val="0"/>
              <w:autoSpaceDE w:val="0"/>
              <w:autoSpaceDN w:val="0"/>
              <w:spacing w:line="320" w:lineRule="exact"/>
              <w:ind w:left="113" w:right="113" w:firstLineChars="100" w:firstLine="210"/>
            </w:pPr>
            <w:r w:rsidRPr="00AF3B85">
              <w:rPr>
                <w:rFonts w:hint="eastAsia"/>
              </w:rPr>
              <w:t xml:space="preserve">　</w:t>
            </w:r>
            <w:r w:rsidR="000D636E" w:rsidRPr="00AF3B85">
              <w:rPr>
                <w:rFonts w:hint="eastAsia"/>
              </w:rPr>
              <w:t>（本籍地のある市区町村が発行する</w:t>
            </w:r>
            <w:r w:rsidRPr="00AF3B85">
              <w:rPr>
                <w:rFonts w:hint="eastAsia"/>
              </w:rPr>
              <w:t>後見登記</w:t>
            </w:r>
            <w:r w:rsidR="001A7A46" w:rsidRPr="00AF3B85">
              <w:rPr>
                <w:rFonts w:hint="eastAsia"/>
              </w:rPr>
              <w:t>、破産宣告及び破産手</w:t>
            </w:r>
          </w:p>
          <w:p w14:paraId="339A3249" w14:textId="77777777" w:rsidR="00191F87" w:rsidRPr="00AF3B85" w:rsidRDefault="001A7A46" w:rsidP="000D636E">
            <w:pPr>
              <w:wordWrap w:val="0"/>
              <w:autoSpaceDE w:val="0"/>
              <w:autoSpaceDN w:val="0"/>
              <w:spacing w:line="320" w:lineRule="exact"/>
              <w:ind w:left="113" w:right="113" w:firstLineChars="200" w:firstLine="420"/>
            </w:pPr>
            <w:r w:rsidRPr="00AF3B85">
              <w:rPr>
                <w:rFonts w:hint="eastAsia"/>
              </w:rPr>
              <w:t>続開始決定の通知を受けていない者であることを証明する書類</w:t>
            </w:r>
            <w:r w:rsidR="000D636E" w:rsidRPr="00AF3B85">
              <w:rPr>
                <w:rFonts w:hint="eastAsia"/>
              </w:rPr>
              <w:t>）</w:t>
            </w:r>
          </w:p>
          <w:p w14:paraId="3D87E453" w14:textId="77777777" w:rsidR="00191F87" w:rsidRPr="00AF3B85" w:rsidRDefault="00191F87" w:rsidP="000D636E">
            <w:pPr>
              <w:wordWrap w:val="0"/>
              <w:autoSpaceDE w:val="0"/>
              <w:autoSpaceDN w:val="0"/>
              <w:spacing w:line="320" w:lineRule="exact"/>
              <w:ind w:left="323" w:right="113" w:hanging="210"/>
            </w:pPr>
            <w:r w:rsidRPr="00AF3B85">
              <w:rPr>
                <w:rFonts w:hint="eastAsia"/>
              </w:rPr>
              <w:t xml:space="preserve">　</w:t>
            </w:r>
            <w:r w:rsidR="000D636E" w:rsidRPr="00AF3B85">
              <w:t>(2)</w:t>
            </w:r>
            <w:r w:rsidR="000D636E" w:rsidRPr="00AF3B85">
              <w:rPr>
                <w:rFonts w:hint="eastAsia"/>
              </w:rPr>
              <w:t xml:space="preserve">　住民票</w:t>
            </w:r>
            <w:r w:rsidR="00D91FA7" w:rsidRPr="00AF3B85">
              <w:t>(</w:t>
            </w:r>
            <w:r w:rsidR="00D91FA7" w:rsidRPr="00AF3B85">
              <w:rPr>
                <w:rFonts w:hint="eastAsia"/>
              </w:rPr>
              <w:t>世帯全員が記載されているもの</w:t>
            </w:r>
            <w:r w:rsidR="00D91FA7" w:rsidRPr="00AF3B85">
              <w:t>)</w:t>
            </w:r>
          </w:p>
          <w:p w14:paraId="214F1AC6" w14:textId="77777777" w:rsidR="00191F87" w:rsidRPr="00AF3B85" w:rsidRDefault="00191F87" w:rsidP="00FE4670">
            <w:pPr>
              <w:wordWrap w:val="0"/>
              <w:autoSpaceDE w:val="0"/>
              <w:autoSpaceDN w:val="0"/>
              <w:spacing w:line="320" w:lineRule="exact"/>
              <w:ind w:left="113" w:right="113"/>
            </w:pPr>
          </w:p>
          <w:p w14:paraId="72C2D081" w14:textId="77777777" w:rsidR="00191F87" w:rsidRPr="00AF3B85" w:rsidRDefault="000D636E" w:rsidP="00FE4670">
            <w:pPr>
              <w:wordWrap w:val="0"/>
              <w:autoSpaceDE w:val="0"/>
              <w:autoSpaceDN w:val="0"/>
              <w:spacing w:line="320" w:lineRule="exact"/>
              <w:ind w:left="113" w:right="113"/>
            </w:pPr>
            <w:r w:rsidRPr="00AF3B85">
              <w:rPr>
                <w:rFonts w:hint="eastAsia"/>
              </w:rPr>
              <w:t>２　法人の場合</w:t>
            </w:r>
          </w:p>
          <w:p w14:paraId="36C5D602" w14:textId="77777777" w:rsidR="000D636E" w:rsidRPr="00AF3B85" w:rsidRDefault="000D636E" w:rsidP="000D636E">
            <w:pPr>
              <w:wordWrap w:val="0"/>
              <w:autoSpaceDE w:val="0"/>
              <w:autoSpaceDN w:val="0"/>
              <w:spacing w:line="320" w:lineRule="exact"/>
              <w:ind w:right="113" w:firstLineChars="400" w:firstLine="840"/>
            </w:pPr>
            <w:r w:rsidRPr="00AF3B85">
              <w:rPr>
                <w:rFonts w:hint="eastAsia"/>
              </w:rPr>
              <w:t>登記事項証明書</w:t>
            </w:r>
          </w:p>
          <w:p w14:paraId="5EAFC8FE" w14:textId="77777777" w:rsidR="00191F87" w:rsidRPr="00AF3B85" w:rsidRDefault="00191F87" w:rsidP="00FE4670">
            <w:pPr>
              <w:wordWrap w:val="0"/>
              <w:autoSpaceDE w:val="0"/>
              <w:autoSpaceDN w:val="0"/>
              <w:spacing w:line="320" w:lineRule="exact"/>
              <w:ind w:left="113" w:right="113"/>
            </w:pPr>
          </w:p>
          <w:p w14:paraId="18BE8FF1" w14:textId="77777777" w:rsidR="00191F87" w:rsidRPr="00AF3B85" w:rsidRDefault="000D636E" w:rsidP="00FE4670">
            <w:pPr>
              <w:wordWrap w:val="0"/>
              <w:autoSpaceDE w:val="0"/>
              <w:autoSpaceDN w:val="0"/>
              <w:spacing w:line="320" w:lineRule="exact"/>
              <w:ind w:left="113" w:right="113"/>
            </w:pPr>
            <w:r w:rsidRPr="00AF3B85">
              <w:rPr>
                <w:rFonts w:hint="eastAsia"/>
              </w:rPr>
              <w:t>３　その他町長が必要と認める書類</w:t>
            </w:r>
          </w:p>
        </w:tc>
      </w:tr>
    </w:tbl>
    <w:p w14:paraId="0BFDAFD1" w14:textId="77777777" w:rsidR="00AF3B85" w:rsidRPr="00AF3B85" w:rsidRDefault="00AF3B85" w:rsidP="00AF3B85">
      <w:pPr>
        <w:wordWrap w:val="0"/>
        <w:spacing w:line="396" w:lineRule="atLeast"/>
        <w:jc w:val="right"/>
        <w:rPr>
          <w:rFonts w:hAnsi="ＭＳ 明朝"/>
          <w:szCs w:val="21"/>
        </w:rPr>
      </w:pPr>
      <w:r w:rsidRPr="00AF3B85">
        <w:rPr>
          <w:rFonts w:hAnsi="ＭＳ 明朝" w:hint="eastAsia"/>
          <w:szCs w:val="21"/>
        </w:rPr>
        <w:t>--------------------------------------------------------------</w:t>
      </w:r>
    </w:p>
    <w:p w14:paraId="1E4EA84A" w14:textId="77777777" w:rsidR="00AF3B85" w:rsidRPr="00AF3B85" w:rsidRDefault="00AF3B85" w:rsidP="00AF3B85">
      <w:pPr>
        <w:spacing w:line="396" w:lineRule="atLeast"/>
        <w:jc w:val="right"/>
        <w:rPr>
          <w:rFonts w:hAnsi="ＭＳ 明朝"/>
          <w:szCs w:val="21"/>
        </w:rPr>
      </w:pPr>
      <w:r w:rsidRPr="00AF3B85">
        <w:rPr>
          <w:rFonts w:hAnsi="ＭＳ 明朝" w:hint="eastAsia"/>
          <w:szCs w:val="21"/>
        </w:rPr>
        <w:t>（法人（団体）が押印を省略する場合は、以下を記載してください。）</w:t>
      </w:r>
    </w:p>
    <w:p w14:paraId="4A9ADDAC" w14:textId="77777777" w:rsidR="00AF3B85" w:rsidRPr="00AF3B85" w:rsidRDefault="00AF3B85" w:rsidP="00AF3B85">
      <w:pPr>
        <w:wordWrap w:val="0"/>
        <w:spacing w:line="396" w:lineRule="atLeast"/>
        <w:jc w:val="right"/>
        <w:rPr>
          <w:rFonts w:hAnsi="ＭＳ 明朝"/>
          <w:szCs w:val="21"/>
          <w:u w:val="single"/>
        </w:rPr>
      </w:pPr>
      <w:r w:rsidRPr="00AF3B85">
        <w:rPr>
          <w:rFonts w:hAnsi="ＭＳ 明朝" w:hint="eastAsia"/>
          <w:szCs w:val="21"/>
        </w:rPr>
        <w:t xml:space="preserve">　本件責任者　所属・氏名　</w:t>
      </w:r>
      <w:r w:rsidRPr="00AF3B85">
        <w:rPr>
          <w:rFonts w:hAnsi="ＭＳ 明朝" w:hint="eastAsia"/>
          <w:szCs w:val="21"/>
          <w:u w:val="single"/>
        </w:rPr>
        <w:t xml:space="preserve">　　　　　　　　　　　　　　　</w:t>
      </w:r>
      <w:r w:rsidRPr="00AF3B85">
        <w:rPr>
          <w:rFonts w:hAnsi="ＭＳ 明朝" w:hint="eastAsia"/>
          <w:szCs w:val="21"/>
        </w:rPr>
        <w:t xml:space="preserve">　</w:t>
      </w:r>
    </w:p>
    <w:p w14:paraId="3236F191" w14:textId="77777777" w:rsidR="00AF3B85" w:rsidRPr="00AF3B85" w:rsidRDefault="00AF3B85" w:rsidP="00AF3B85">
      <w:pPr>
        <w:wordWrap w:val="0"/>
        <w:spacing w:line="396" w:lineRule="atLeast"/>
        <w:jc w:val="right"/>
        <w:rPr>
          <w:rFonts w:hAnsi="ＭＳ 明朝"/>
          <w:szCs w:val="21"/>
          <w:u w:val="single"/>
        </w:rPr>
      </w:pPr>
      <w:r w:rsidRPr="00AF3B85">
        <w:rPr>
          <w:rFonts w:hAnsi="ＭＳ 明朝" w:hint="eastAsia"/>
          <w:szCs w:val="21"/>
        </w:rPr>
        <w:t xml:space="preserve">　　　　　　　連　絡　先　</w:t>
      </w:r>
      <w:r w:rsidRPr="00AF3B85">
        <w:rPr>
          <w:rFonts w:hAnsi="ＭＳ 明朝" w:hint="eastAsia"/>
          <w:szCs w:val="21"/>
          <w:u w:val="single"/>
        </w:rPr>
        <w:t xml:space="preserve">　　　　　　　　　　　　　　　</w:t>
      </w:r>
      <w:r w:rsidRPr="00AF3B85">
        <w:rPr>
          <w:rFonts w:hAnsi="ＭＳ 明朝" w:hint="eastAsia"/>
          <w:szCs w:val="21"/>
        </w:rPr>
        <w:t xml:space="preserve">　</w:t>
      </w:r>
    </w:p>
    <w:p w14:paraId="00DE189A" w14:textId="77777777" w:rsidR="00AF3B85" w:rsidRPr="00AF3B85" w:rsidRDefault="00AF3B85" w:rsidP="00AF3B85">
      <w:pPr>
        <w:wordWrap w:val="0"/>
        <w:spacing w:line="396" w:lineRule="atLeast"/>
        <w:jc w:val="right"/>
        <w:rPr>
          <w:rFonts w:hAnsi="ＭＳ 明朝"/>
          <w:szCs w:val="21"/>
          <w:u w:val="single"/>
        </w:rPr>
      </w:pPr>
      <w:r w:rsidRPr="00AF3B85">
        <w:rPr>
          <w:rFonts w:hAnsi="ＭＳ 明朝" w:hint="eastAsia"/>
          <w:szCs w:val="21"/>
        </w:rPr>
        <w:t xml:space="preserve">　本件担当者　所属・氏名　</w:t>
      </w:r>
      <w:r w:rsidRPr="00AF3B85">
        <w:rPr>
          <w:rFonts w:hAnsi="ＭＳ 明朝" w:hint="eastAsia"/>
          <w:szCs w:val="21"/>
          <w:u w:val="single"/>
        </w:rPr>
        <w:t xml:space="preserve">　　　　　　　　　　　　　　　</w:t>
      </w:r>
      <w:r w:rsidRPr="00AF3B85">
        <w:rPr>
          <w:rFonts w:hAnsi="ＭＳ 明朝" w:hint="eastAsia"/>
          <w:szCs w:val="21"/>
        </w:rPr>
        <w:t xml:space="preserve">　</w:t>
      </w:r>
    </w:p>
    <w:p w14:paraId="63628603" w14:textId="77777777" w:rsidR="00AF3B85" w:rsidRPr="00AF3B85" w:rsidRDefault="00AF3B85" w:rsidP="00AF3B85">
      <w:pPr>
        <w:wordWrap w:val="0"/>
        <w:spacing w:line="396" w:lineRule="atLeast"/>
        <w:jc w:val="right"/>
        <w:rPr>
          <w:rFonts w:hAnsi="ＭＳ 明朝"/>
          <w:szCs w:val="21"/>
          <w:u w:val="single"/>
        </w:rPr>
      </w:pPr>
      <w:r w:rsidRPr="00AF3B85">
        <w:rPr>
          <w:rFonts w:hAnsi="ＭＳ 明朝" w:hint="eastAsia"/>
          <w:szCs w:val="21"/>
        </w:rPr>
        <w:t xml:space="preserve">　　　　　　　連　絡　先　</w:t>
      </w:r>
      <w:r w:rsidRPr="00AF3B85">
        <w:rPr>
          <w:rFonts w:hAnsi="ＭＳ 明朝" w:hint="eastAsia"/>
          <w:szCs w:val="21"/>
          <w:u w:val="single"/>
        </w:rPr>
        <w:t xml:space="preserve">　　　　　　　　　　　</w:t>
      </w:r>
      <w:r w:rsidRPr="00AF3B85">
        <w:rPr>
          <w:rFonts w:hAnsi="ＭＳ 明朝" w:hint="eastAsia"/>
          <w:color w:val="000000"/>
          <w:szCs w:val="21"/>
          <w:u w:val="single"/>
        </w:rPr>
        <w:t xml:space="preserve">　　　　</w:t>
      </w:r>
      <w:r w:rsidRPr="00AF3B85">
        <w:rPr>
          <w:rFonts w:hAnsi="ＭＳ 明朝" w:hint="eastAsia"/>
          <w:color w:val="000000"/>
          <w:szCs w:val="21"/>
        </w:rPr>
        <w:t xml:space="preserve">　</w:t>
      </w:r>
    </w:p>
    <w:sectPr w:rsidR="00AF3B85" w:rsidRPr="00AF3B8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2AC8" w14:textId="77777777" w:rsidR="00886A57" w:rsidRDefault="00886A57" w:rsidP="003E4850">
      <w:r>
        <w:separator/>
      </w:r>
    </w:p>
  </w:endnote>
  <w:endnote w:type="continuationSeparator" w:id="0">
    <w:p w14:paraId="7AD8632E" w14:textId="77777777" w:rsidR="00886A57" w:rsidRDefault="00886A57" w:rsidP="003E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1887" w14:textId="77777777" w:rsidR="00886A57" w:rsidRDefault="00886A57" w:rsidP="003E4850">
      <w:r>
        <w:separator/>
      </w:r>
    </w:p>
  </w:footnote>
  <w:footnote w:type="continuationSeparator" w:id="0">
    <w:p w14:paraId="749D76C3" w14:textId="77777777" w:rsidR="00886A57" w:rsidRDefault="00886A57" w:rsidP="003E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F7"/>
    <w:rsid w:val="00022BE0"/>
    <w:rsid w:val="000D636E"/>
    <w:rsid w:val="00173CCD"/>
    <w:rsid w:val="00184A40"/>
    <w:rsid w:val="00191F87"/>
    <w:rsid w:val="001A7A46"/>
    <w:rsid w:val="001C5221"/>
    <w:rsid w:val="0020540A"/>
    <w:rsid w:val="003E4850"/>
    <w:rsid w:val="004E7225"/>
    <w:rsid w:val="005E5736"/>
    <w:rsid w:val="00740770"/>
    <w:rsid w:val="007E5400"/>
    <w:rsid w:val="007F7C9E"/>
    <w:rsid w:val="00856293"/>
    <w:rsid w:val="00886A57"/>
    <w:rsid w:val="008A2CDC"/>
    <w:rsid w:val="009B66F7"/>
    <w:rsid w:val="009E3C77"/>
    <w:rsid w:val="00AA2B95"/>
    <w:rsid w:val="00AF3B85"/>
    <w:rsid w:val="00B912D7"/>
    <w:rsid w:val="00C13A30"/>
    <w:rsid w:val="00C6384B"/>
    <w:rsid w:val="00D86434"/>
    <w:rsid w:val="00D91FA7"/>
    <w:rsid w:val="00DC50C1"/>
    <w:rsid w:val="00E335BD"/>
    <w:rsid w:val="00E86086"/>
    <w:rsid w:val="00EB5C12"/>
    <w:rsid w:val="00EC0888"/>
    <w:rsid w:val="00F06BC6"/>
    <w:rsid w:val="00F248A2"/>
    <w:rsid w:val="00F904B7"/>
    <w:rsid w:val="00FE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16764B5"/>
  <w14:defaultImageDpi w14:val="0"/>
  <w15:docId w15:val="{DD681AB6-26D9-4025-B3F1-5F4BE849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98\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1</Pages>
  <Words>412</Words>
  <Characters>273</Characters>
  <Application>Microsoft Office Word</Application>
  <DocSecurity>0</DocSecurity>
  <Lines>2</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cp:keywords/>
  <dc:description/>
  <cp:revision>4</cp:revision>
  <dcterms:created xsi:type="dcterms:W3CDTF">2022-09-20T01:36:00Z</dcterms:created>
  <dcterms:modified xsi:type="dcterms:W3CDTF">2022-11-02T08:17:00Z</dcterms:modified>
</cp:coreProperties>
</file>